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>Name_____________________  Date_____________</w: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44"/>
          <w:szCs w:val="44"/>
        </w:rPr>
      </w:pPr>
      <w:r>
        <w:rPr>
          <w:sz w:val="44"/>
          <w:szCs w:val="44"/>
        </w:rPr>
        <w:t xml:space="preserve">I Can </w:t>
      </w: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56.75pt">
            <v:imagedata r:id="rId6" o:title=""/>
          </v:shape>
        </w:pic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>Roll the Dice and find the Product of Two Factors.</w: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>I can draw an array.</w: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>I can draw a set.</w: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>I can write a fact family for my math problem.</w: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>I have checked my work and my kite is complete.</w: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 xml:space="preserve">I have solved my partner’s kite below. </w:t>
      </w:r>
    </w:p>
    <w:p w:rsidR="00622DA2" w:rsidRDefault="00622DA2">
      <w:pPr>
        <w:rPr>
          <w:sz w:val="36"/>
          <w:szCs w:val="36"/>
        </w:rPr>
      </w:pPr>
    </w:p>
    <w:p w:rsidR="00622DA2" w:rsidRDefault="00622DA2">
      <w:pPr>
        <w:rPr>
          <w:sz w:val="36"/>
          <w:szCs w:val="36"/>
        </w:rPr>
      </w:pPr>
      <w:r>
        <w:rPr>
          <w:sz w:val="36"/>
          <w:szCs w:val="36"/>
        </w:rPr>
        <w:t>_________*_______=__________</w:t>
      </w:r>
    </w:p>
    <w:p w:rsidR="00622DA2" w:rsidRDefault="00622DA2">
      <w:pPr>
        <w:rPr>
          <w:sz w:val="36"/>
          <w:szCs w:val="36"/>
        </w:rPr>
      </w:pPr>
    </w:p>
    <w:sectPr w:rsidR="00622DA2" w:rsidSect="00622DA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A2" w:rsidRDefault="00622DA2" w:rsidP="00622DA2">
      <w:r>
        <w:separator/>
      </w:r>
    </w:p>
  </w:endnote>
  <w:endnote w:type="continuationSeparator" w:id="0">
    <w:p w:rsidR="00622DA2" w:rsidRDefault="00622DA2" w:rsidP="0062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A2" w:rsidRDefault="00622DA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A2" w:rsidRDefault="00622DA2" w:rsidP="00622DA2">
      <w:r>
        <w:separator/>
      </w:r>
    </w:p>
  </w:footnote>
  <w:footnote w:type="continuationSeparator" w:id="0">
    <w:p w:rsidR="00622DA2" w:rsidRDefault="00622DA2" w:rsidP="0062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A2" w:rsidRDefault="00622DA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22DA2"/>
    <w:rsid w:val="0062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